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A" w:rsidRDefault="00B678E9" w:rsidP="00D656C2">
      <w:pPr>
        <w:shd w:val="clear" w:color="auto" w:fill="FFFFFF"/>
        <w:spacing w:after="120" w:line="270" w:lineRule="atLeast"/>
        <w:jc w:val="both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25" w:rsidRPr="00F9706A" w:rsidRDefault="00402E38" w:rsidP="005033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23337A">
        <w:rPr>
          <w:rFonts w:ascii="Segoe UI" w:hAnsi="Segoe UI" w:cs="Segoe UI"/>
          <w:b/>
          <w:sz w:val="32"/>
          <w:szCs w:val="32"/>
          <w:lang w:eastAsia="ru-RU"/>
        </w:rPr>
        <w:t>«</w:t>
      </w:r>
      <w:r w:rsidR="00503325">
        <w:rPr>
          <w:rFonts w:ascii="Segoe UI" w:hAnsi="Segoe UI" w:cs="Segoe UI"/>
          <w:b/>
          <w:sz w:val="32"/>
          <w:szCs w:val="32"/>
          <w:lang w:eastAsia="ru-RU"/>
        </w:rPr>
        <w:t>Новый закон</w:t>
      </w:r>
      <w:r w:rsidR="0023337A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503325" w:rsidRPr="00503325">
        <w:rPr>
          <w:rFonts w:ascii="Segoe UI" w:hAnsi="Segoe UI" w:cs="Segoe UI"/>
          <w:b/>
          <w:sz w:val="32"/>
          <w:szCs w:val="32"/>
          <w:lang w:eastAsia="ru-RU"/>
        </w:rPr>
        <w:t>«О государственной регистрации недвижимости»</w:t>
      </w:r>
    </w:p>
    <w:p w:rsidR="00503325" w:rsidRPr="00F9706A" w:rsidRDefault="00503325" w:rsidP="0050332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93EC0" w:rsidRPr="00D168F4" w:rsidRDefault="00993EC0" w:rsidP="00402E38">
      <w:pPr>
        <w:pStyle w:val="ConsPlusNormal0"/>
        <w:ind w:left="-142" w:firstLine="682"/>
        <w:jc w:val="both"/>
        <w:rPr>
          <w:rFonts w:eastAsia="Times New Roman"/>
          <w:color w:val="000000"/>
          <w:lang w:eastAsia="ru-RU"/>
        </w:rPr>
      </w:pPr>
      <w:r w:rsidRPr="00D168F4">
        <w:rPr>
          <w:rFonts w:eastAsia="Times New Roman"/>
          <w:color w:val="000000"/>
          <w:lang w:eastAsia="ru-RU"/>
        </w:rPr>
        <w:t xml:space="preserve">С 1 января 2017 года вступает в силу </w:t>
      </w:r>
      <w:r w:rsidR="00402E38" w:rsidRPr="00D168F4">
        <w:rPr>
          <w:rFonts w:eastAsia="Times New Roman"/>
          <w:color w:val="000000"/>
          <w:lang w:eastAsia="ru-RU"/>
        </w:rPr>
        <w:t>Ф</w:t>
      </w:r>
      <w:r w:rsidRPr="00D168F4">
        <w:rPr>
          <w:rFonts w:eastAsia="Times New Roman"/>
          <w:color w:val="000000"/>
          <w:lang w:eastAsia="ru-RU"/>
        </w:rPr>
        <w:t>едеральный закон</w:t>
      </w:r>
      <w:r w:rsidR="00402E38" w:rsidRPr="00D168F4">
        <w:rPr>
          <w:rFonts w:eastAsia="Times New Roman"/>
          <w:color w:val="000000"/>
          <w:lang w:eastAsia="ru-RU"/>
        </w:rPr>
        <w:t xml:space="preserve"> </w:t>
      </w:r>
      <w:r w:rsidR="00402E38">
        <w:t xml:space="preserve">от 13.07.2015              N 218-ФЗ «О государственной регистрации недвижимости», </w:t>
      </w:r>
      <w:r w:rsidRPr="00D168F4">
        <w:rPr>
          <w:rFonts w:eastAsia="Times New Roman"/>
          <w:color w:val="000000"/>
          <w:lang w:eastAsia="ru-RU"/>
        </w:rPr>
        <w:t>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ваш объект расположен. Так, если земельный участок расположен в Самаре, а вы проживаете в</w:t>
      </w:r>
      <w:r w:rsidR="00402E38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Владимире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вам вовсе не обязательно ехать в Самару, чтобы подать документы на регистрацию права собственности, а </w:t>
      </w:r>
      <w:r w:rsidR="00034E79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будет обратиться в любой удобный офис приема-выдачи документов. И, конечно, услугу можно будет получить, как и сейчас, в электронном виде, то есть</w:t>
      </w:r>
      <w:r w:rsidR="00402E38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выходя из дома.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</w:t>
      </w:r>
      <w:r w:rsidR="00402E38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993EC0" w:rsidRPr="00993EC0" w:rsidRDefault="00993EC0" w:rsidP="00993EC0">
      <w:pPr>
        <w:pStyle w:val="a3"/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sectPr w:rsidR="00993EC0" w:rsidRPr="00993EC0" w:rsidSect="008D018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B678E9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4E79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2E38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4948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018C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8E9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4046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68F4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337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402E38"/>
    <w:pPr>
      <w:autoSpaceDE w:val="0"/>
      <w:autoSpaceDN w:val="0"/>
      <w:adjustRightInd w:val="0"/>
    </w:pPr>
    <w:rPr>
      <w:rFonts w:ascii="Segoe UI" w:hAnsi="Segoe UI" w:cs="Segoe U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0;&#1077;&#1088;&#1085;&#1077;&#1090;\&#1056;&#1072;&#1073;&#1086;&#1095;&#1080;&#1081;%20&#1089;&#1090;&#1086;&#1083;\&#1053;&#1086;&#1074;&#1072;&#1103;%20&#1087;&#1072;&#1087;&#1082;&#1072;\&#1057;&#1090;&#1072;&#1090;&#1100;&#1103;%20&#1045;&#1076;&#1080;&#1085;&#1099;&#1081;%20&#1079;&#1072;&#1082;&#1086;&#1085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Единый закон 1.dot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cp:lastModifiedBy>Интернет</cp:lastModifiedBy>
  <cp:revision>1</cp:revision>
  <cp:lastPrinted>2016-05-25T13:49:00Z</cp:lastPrinted>
  <dcterms:created xsi:type="dcterms:W3CDTF">2016-07-10T16:57:00Z</dcterms:created>
  <dcterms:modified xsi:type="dcterms:W3CDTF">2016-07-10T16:57:00Z</dcterms:modified>
</cp:coreProperties>
</file>